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E9" w:rsidRPr="00D44114" w:rsidRDefault="004C0CB4">
      <w:pPr>
        <w:rPr>
          <w:rFonts w:cs="Times New Roman"/>
          <w:sz w:val="24"/>
          <w:szCs w:val="24"/>
        </w:rPr>
      </w:pPr>
      <w:r w:rsidRPr="00D44114">
        <w:rPr>
          <w:rFonts w:cs="Times New Roman"/>
          <w:sz w:val="24"/>
          <w:szCs w:val="24"/>
          <w:lang w:val="en-US"/>
        </w:rPr>
        <w:softHyphen/>
      </w:r>
      <w:r w:rsidRPr="00D44114">
        <w:rPr>
          <w:rFonts w:cs="Times New Roman"/>
          <w:sz w:val="24"/>
          <w:szCs w:val="24"/>
          <w:lang w:val="en-US"/>
        </w:rPr>
        <w:softHyphen/>
      </w:r>
      <w:r w:rsidRPr="00D44114">
        <w:rPr>
          <w:rFonts w:cs="Times New Roman"/>
          <w:sz w:val="24"/>
          <w:szCs w:val="24"/>
          <w:lang w:val="en-US"/>
        </w:rPr>
        <w:softHyphen/>
      </w:r>
      <w:r w:rsidRPr="00D44114">
        <w:rPr>
          <w:rFonts w:cs="Times New Roman"/>
          <w:sz w:val="24"/>
          <w:szCs w:val="24"/>
          <w:lang w:val="en-US"/>
        </w:rPr>
        <w:softHyphen/>
      </w:r>
      <w:r w:rsidRPr="00D44114">
        <w:rPr>
          <w:rFonts w:cs="Times New Roman"/>
          <w:sz w:val="24"/>
          <w:szCs w:val="24"/>
          <w:lang w:val="en-US"/>
        </w:rPr>
        <w:softHyphen/>
      </w:r>
      <w:r w:rsidRPr="00D44114">
        <w:rPr>
          <w:rFonts w:cs="Times New Roman"/>
          <w:sz w:val="24"/>
          <w:szCs w:val="24"/>
          <w:lang w:val="en-US"/>
        </w:rPr>
        <w:softHyphen/>
      </w:r>
      <w:r w:rsidRPr="00D44114">
        <w:rPr>
          <w:rFonts w:cs="Times New Roman"/>
          <w:sz w:val="24"/>
          <w:szCs w:val="24"/>
          <w:lang w:val="en-US"/>
        </w:rPr>
        <w:softHyphen/>
      </w:r>
      <w:r w:rsidRPr="00D44114">
        <w:rPr>
          <w:rFonts w:cs="Times New Roman"/>
          <w:sz w:val="24"/>
          <w:szCs w:val="24"/>
          <w:lang w:val="en-US"/>
        </w:rPr>
        <w:softHyphen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284"/>
        <w:gridCol w:w="4365"/>
      </w:tblGrid>
      <w:tr w:rsidR="00F37269" w:rsidTr="005411BC">
        <w:tc>
          <w:tcPr>
            <w:tcW w:w="5807" w:type="dxa"/>
          </w:tcPr>
          <w:p w:rsidR="00F37269" w:rsidRDefault="00F37269" w:rsidP="0051038E">
            <w:pPr>
              <w:pStyle w:val="a5"/>
            </w:pPr>
            <w:r>
              <w:rPr>
                <w:noProof/>
                <w:lang w:eastAsia="ru-RU"/>
              </w:rPr>
              <w:drawing>
                <wp:inline distT="0" distB="0" distL="0" distR="0" wp14:anchorId="5CD4A03A" wp14:editId="6413BBEB">
                  <wp:extent cx="3520440" cy="772780"/>
                  <wp:effectExtent l="0" t="0" r="381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АТАТ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763" cy="78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37269" w:rsidRDefault="00F37269" w:rsidP="0051038E">
            <w:pPr>
              <w:pStyle w:val="a5"/>
              <w:rPr>
                <w:rFonts w:cs="Times New Roman"/>
                <w:sz w:val="24"/>
              </w:rPr>
            </w:pPr>
          </w:p>
        </w:tc>
        <w:tc>
          <w:tcPr>
            <w:tcW w:w="4365" w:type="dxa"/>
          </w:tcPr>
          <w:sdt>
            <w:sdtPr>
              <w:rPr>
                <w:rFonts w:cs="Times New Roman"/>
                <w:sz w:val="24"/>
              </w:rPr>
              <w:id w:val="917825903"/>
              <w:placeholder>
                <w:docPart w:val="785CFF4F406946A3A0C4C619B63F3A05"/>
              </w:placeholder>
            </w:sdtPr>
            <w:sdtEndPr/>
            <w:sdtContent>
              <w:p w:rsidR="00F37269" w:rsidRPr="008952C3" w:rsidRDefault="002B153A" w:rsidP="002B153A">
                <w:pPr>
                  <w:pStyle w:val="a5"/>
                  <w:rPr>
                    <w:rFonts w:cs="Times New Roman"/>
                  </w:rPr>
                </w:pPr>
                <w:r>
                  <w:rPr>
                    <w:rFonts w:cs="Times New Roman"/>
                    <w:sz w:val="24"/>
                  </w:rPr>
                  <w:t>Для</w:t>
                </w:r>
                <w:r>
                  <w:rPr>
                    <w:rFonts w:cs="Times New Roman"/>
                    <w:sz w:val="24"/>
                  </w:rPr>
                  <w:br/>
                </w:r>
                <w:r>
                  <w:rPr>
                    <w:rFonts w:cs="Times New Roman"/>
                    <w:sz w:val="24"/>
                  </w:rPr>
                  <w:br/>
                </w:r>
                <w:r>
                  <w:rPr>
                    <w:rFonts w:cs="Times New Roman"/>
                    <w:sz w:val="24"/>
                  </w:rPr>
                  <w:br/>
                </w:r>
              </w:p>
            </w:sdtContent>
          </w:sdt>
        </w:tc>
      </w:tr>
    </w:tbl>
    <w:p w:rsidR="0096517C" w:rsidRPr="00D44114" w:rsidRDefault="0096517C" w:rsidP="0096517C">
      <w:pPr>
        <w:rPr>
          <w:rFonts w:cs="Times New Roman"/>
          <w:sz w:val="24"/>
          <w:szCs w:val="24"/>
        </w:rPr>
      </w:pPr>
    </w:p>
    <w:p w:rsidR="008952C3" w:rsidRPr="00750A90" w:rsidRDefault="008952C3" w:rsidP="008952C3">
      <w:pPr>
        <w:spacing w:after="0" w:line="360" w:lineRule="auto"/>
        <w:ind w:left="72"/>
        <w:rPr>
          <w:sz w:val="20"/>
          <w:szCs w:val="20"/>
        </w:rPr>
      </w:pPr>
      <w:r w:rsidRPr="005D7762">
        <w:rPr>
          <w:sz w:val="20"/>
          <w:szCs w:val="20"/>
        </w:rPr>
        <w:t>«</w:t>
      </w:r>
      <w:sdt>
        <w:sdtPr>
          <w:rPr>
            <w:rStyle w:val="ae"/>
          </w:rPr>
          <w:id w:val="-1186903188"/>
          <w:placeholder>
            <w:docPart w:val="DefaultPlaceholder_-1854013440"/>
          </w:placeholder>
        </w:sdtPr>
        <w:sdtEndPr>
          <w:rPr>
            <w:rStyle w:val="ae"/>
          </w:rPr>
        </w:sdtEndPr>
        <w:sdtContent>
          <w:r w:rsidRPr="006C434D">
            <w:rPr>
              <w:rStyle w:val="ae"/>
            </w:rPr>
            <w:t>_____</w:t>
          </w:r>
        </w:sdtContent>
      </w:sdt>
      <w:r>
        <w:rPr>
          <w:sz w:val="20"/>
          <w:szCs w:val="20"/>
        </w:rPr>
        <w:t xml:space="preserve">» </w:t>
      </w:r>
      <w:sdt>
        <w:sdtPr>
          <w:rPr>
            <w:rStyle w:val="ae"/>
          </w:rPr>
          <w:id w:val="-938220777"/>
          <w:placeholder>
            <w:docPart w:val="DefaultPlaceholder_-1854013440"/>
          </w:placeholder>
        </w:sdtPr>
        <w:sdtEndPr>
          <w:rPr>
            <w:rStyle w:val="ae"/>
          </w:rPr>
        </w:sdtEndPr>
        <w:sdtContent>
          <w:r w:rsidRPr="006C434D">
            <w:rPr>
              <w:rStyle w:val="ae"/>
            </w:rPr>
            <w:t>_______</w:t>
          </w:r>
        </w:sdtContent>
      </w:sdt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403712845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Pr="005D7762">
            <w:rPr>
              <w:sz w:val="20"/>
              <w:szCs w:val="20"/>
            </w:rPr>
            <w:t>20</w:t>
          </w:r>
          <w:r>
            <w:rPr>
              <w:sz w:val="20"/>
              <w:szCs w:val="20"/>
            </w:rPr>
            <w:t>17</w:t>
          </w:r>
          <w:r w:rsidRPr="005D7762">
            <w:rPr>
              <w:sz w:val="20"/>
              <w:szCs w:val="20"/>
            </w:rPr>
            <w:t>г.</w:t>
          </w:r>
          <w:r>
            <w:rPr>
              <w:sz w:val="20"/>
              <w:szCs w:val="20"/>
            </w:rPr>
            <w:t xml:space="preserve"> № 0202/02-</w:t>
          </w:r>
        </w:sdtContent>
      </w:sdt>
    </w:p>
    <w:p w:rsidR="008952C3" w:rsidRDefault="001F19BA" w:rsidP="008952C3">
      <w:pPr>
        <w:spacing w:after="0" w:line="360" w:lineRule="auto"/>
        <w:ind w:left="72"/>
        <w:rPr>
          <w:sz w:val="20"/>
          <w:szCs w:val="20"/>
        </w:rPr>
      </w:pPr>
      <w:sdt>
        <w:sdtPr>
          <w:rPr>
            <w:sz w:val="20"/>
            <w:szCs w:val="20"/>
          </w:rPr>
          <w:id w:val="24609064"/>
          <w:lock w:val="contentLocked"/>
          <w:placeholder>
            <w:docPart w:val="DefaultPlaceholder_-1854013440"/>
          </w:placeholder>
          <w15:appearance w15:val="hidden"/>
        </w:sdtPr>
        <w:sdtEndPr/>
        <w:sdtContent>
          <w:r w:rsidR="008952C3">
            <w:rPr>
              <w:sz w:val="20"/>
              <w:szCs w:val="20"/>
            </w:rPr>
            <w:t>На №</w:t>
          </w:r>
        </w:sdtContent>
      </w:sdt>
      <w:r w:rsidR="008952C3">
        <w:rPr>
          <w:sz w:val="20"/>
          <w:szCs w:val="20"/>
        </w:rPr>
        <w:t xml:space="preserve"> </w:t>
      </w:r>
      <w:sdt>
        <w:sdtPr>
          <w:rPr>
            <w:rStyle w:val="ae"/>
          </w:rPr>
          <w:id w:val="53662287"/>
          <w:placeholder>
            <w:docPart w:val="DefaultPlaceholder_-1854013440"/>
          </w:placeholder>
        </w:sdtPr>
        <w:sdtEndPr>
          <w:rPr>
            <w:rStyle w:val="ae"/>
          </w:rPr>
        </w:sdtEndPr>
        <w:sdtContent>
          <w:r w:rsidR="008952C3" w:rsidRPr="006C434D">
            <w:rPr>
              <w:rStyle w:val="ae"/>
            </w:rPr>
            <w:t>________</w:t>
          </w:r>
        </w:sdtContent>
      </w:sdt>
      <w:sdt>
        <w:sdtPr>
          <w:rPr>
            <w:sz w:val="20"/>
            <w:szCs w:val="20"/>
          </w:rPr>
          <w:id w:val="973641257"/>
          <w:lock w:val="contentLocked"/>
          <w:placeholder>
            <w:docPart w:val="DefaultPlaceholder_-1854013440"/>
          </w:placeholder>
          <w15:appearance w15:val="hidden"/>
        </w:sdtPr>
        <w:sdtEndPr/>
        <w:sdtContent>
          <w:r w:rsidR="008952C3">
            <w:rPr>
              <w:sz w:val="20"/>
              <w:szCs w:val="20"/>
            </w:rPr>
            <w:t>от</w:t>
          </w:r>
          <w:r w:rsidR="00C37C70" w:rsidRPr="002B153A">
            <w:rPr>
              <w:sz w:val="20"/>
              <w:szCs w:val="20"/>
            </w:rPr>
            <w:t xml:space="preserve"> </w:t>
          </w:r>
        </w:sdtContent>
      </w:sdt>
      <w:sdt>
        <w:sdtPr>
          <w:rPr>
            <w:rStyle w:val="ae"/>
          </w:rPr>
          <w:id w:val="1597434118"/>
          <w:placeholder>
            <w:docPart w:val="DefaultPlaceholder_-1854013440"/>
          </w:placeholder>
        </w:sdtPr>
        <w:sdtEndPr>
          <w:rPr>
            <w:rStyle w:val="ae"/>
          </w:rPr>
        </w:sdtEndPr>
        <w:sdtContent>
          <w:r w:rsidR="008952C3" w:rsidRPr="006C434D">
            <w:rPr>
              <w:rStyle w:val="ae"/>
            </w:rPr>
            <w:t>__________</w:t>
          </w:r>
        </w:sdtContent>
      </w:sdt>
    </w:p>
    <w:p w:rsidR="00D44114" w:rsidRPr="00D44114" w:rsidRDefault="00D44114" w:rsidP="00D441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D44114" w:rsidRPr="00D44114" w:rsidRDefault="00D44114" w:rsidP="00013857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44114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D44114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D44114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D44114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D44114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D44114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D44114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D44114">
        <w:rPr>
          <w:rFonts w:eastAsia="Times New Roman" w:cs="Times New Roman"/>
          <w:b/>
          <w:sz w:val="24"/>
          <w:szCs w:val="24"/>
          <w:lang w:eastAsia="ru-RU"/>
        </w:rPr>
        <w:tab/>
      </w:r>
    </w:p>
    <w:sdt>
      <w:sdtPr>
        <w:rPr>
          <w:sz w:val="24"/>
        </w:rPr>
        <w:id w:val="-110135179"/>
        <w:placeholder>
          <w:docPart w:val="DefaultPlaceholder_-1854013440"/>
        </w:placeholder>
      </w:sdtPr>
      <w:sdtEndPr/>
      <w:sdtContent>
        <w:p w:rsidR="008952C3" w:rsidRDefault="008952C3" w:rsidP="008952C3">
          <w:pPr>
            <w:pStyle w:val="ac"/>
            <w:ind w:firstLine="180"/>
            <w:rPr>
              <w:sz w:val="24"/>
            </w:rPr>
          </w:pPr>
          <w:r>
            <w:rPr>
              <w:sz w:val="24"/>
            </w:rPr>
            <w:t>Уважаемый (</w:t>
          </w:r>
          <w:proofErr w:type="spellStart"/>
          <w:r>
            <w:rPr>
              <w:sz w:val="24"/>
            </w:rPr>
            <w:t>ая</w:t>
          </w:r>
          <w:proofErr w:type="spellEnd"/>
          <w:r>
            <w:rPr>
              <w:sz w:val="24"/>
            </w:rPr>
            <w:t>)!</w:t>
          </w:r>
        </w:p>
      </w:sdtContent>
    </w:sdt>
    <w:p w:rsidR="008952C3" w:rsidRPr="00714C8F" w:rsidRDefault="008952C3" w:rsidP="008952C3">
      <w:pPr>
        <w:pStyle w:val="ac"/>
        <w:ind w:firstLine="180"/>
        <w:rPr>
          <w:sz w:val="24"/>
        </w:rPr>
      </w:pPr>
    </w:p>
    <w:p w:rsidR="008952C3" w:rsidRPr="00714C8F" w:rsidRDefault="008952C3" w:rsidP="008952C3">
      <w:pPr>
        <w:pStyle w:val="ac"/>
        <w:ind w:firstLine="180"/>
        <w:rPr>
          <w:sz w:val="24"/>
        </w:rPr>
      </w:pPr>
    </w:p>
    <w:p w:rsidR="008952C3" w:rsidRPr="00F1351F" w:rsidRDefault="008952C3" w:rsidP="008952C3">
      <w:pPr>
        <w:pStyle w:val="ac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954389634"/>
          <w:placeholder>
            <w:docPart w:val="DefaultPlaceholder_-1854013440"/>
          </w:placeholder>
        </w:sdtPr>
        <w:sdtEndPr/>
        <w:sdtContent>
          <w:r>
            <w:rPr>
              <w:sz w:val="24"/>
            </w:rPr>
            <w:t>Текст обращения</w:t>
          </w:r>
        </w:sdtContent>
      </w:sdt>
    </w:p>
    <w:p w:rsidR="00212912" w:rsidRPr="00561BFC" w:rsidRDefault="00212912" w:rsidP="00013857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212912" w:rsidRPr="00013857" w:rsidRDefault="00212912" w:rsidP="00013857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3857" w:rsidRDefault="00013857" w:rsidP="0001385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sdt>
      <w:sdtPr>
        <w:rPr>
          <w:rFonts w:eastAsia="Times New Roman" w:cs="Times New Roman"/>
          <w:sz w:val="24"/>
          <w:szCs w:val="24"/>
          <w:lang w:eastAsia="ru-RU"/>
        </w:rPr>
        <w:id w:val="491459114"/>
        <w:placeholder>
          <w:docPart w:val="DefaultPlaceholder_-1854013440"/>
        </w:placeholder>
        <w15:appearance w15:val="hidden"/>
      </w:sdtPr>
      <w:sdtEndPr>
        <w:rPr>
          <w:sz w:val="16"/>
          <w:szCs w:val="16"/>
        </w:rPr>
      </w:sdtEndPr>
      <w:sdtContent>
        <w:tbl>
          <w:tblPr>
            <w:tblW w:w="10432" w:type="dxa"/>
            <w:tblLook w:val="01E0" w:firstRow="1" w:lastRow="1" w:firstColumn="1" w:lastColumn="1" w:noHBand="0" w:noVBand="0"/>
          </w:tblPr>
          <w:tblGrid>
            <w:gridCol w:w="4548"/>
            <w:gridCol w:w="236"/>
            <w:gridCol w:w="1795"/>
            <w:gridCol w:w="489"/>
            <w:gridCol w:w="3364"/>
          </w:tblGrid>
          <w:tr w:rsidR="00013857" w:rsidRPr="008952C3" w:rsidTr="00AE050E">
            <w:trPr>
              <w:trHeight w:val="431"/>
            </w:trPr>
            <w:tc>
              <w:tcPr>
                <w:tcW w:w="4548" w:type="dxa"/>
                <w:tcBorders>
                  <w:bottom w:val="single" w:sz="4" w:space="0" w:color="auto"/>
                </w:tcBorders>
                <w:vAlign w:val="bottom"/>
              </w:tcPr>
              <w:p w:rsidR="00013857" w:rsidRPr="008952C3" w:rsidRDefault="00013857" w:rsidP="00013857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8952C3"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  <w:t>Генеральный директор</w:t>
                </w:r>
              </w:p>
            </w:tc>
            <w:tc>
              <w:tcPr>
                <w:tcW w:w="236" w:type="dxa"/>
                <w:vMerge w:val="restart"/>
                <w:vAlign w:val="bottom"/>
              </w:tcPr>
              <w:p w:rsidR="00013857" w:rsidRPr="008952C3" w:rsidRDefault="00013857" w:rsidP="00013857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795" w:type="dxa"/>
                <w:tcBorders>
                  <w:bottom w:val="single" w:sz="4" w:space="0" w:color="auto"/>
                </w:tcBorders>
                <w:vAlign w:val="bottom"/>
              </w:tcPr>
              <w:p w:rsidR="00013857" w:rsidRPr="008952C3" w:rsidRDefault="00013857" w:rsidP="00013857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489" w:type="dxa"/>
                <w:vMerge w:val="restart"/>
                <w:vAlign w:val="bottom"/>
              </w:tcPr>
              <w:p w:rsidR="00013857" w:rsidRPr="008952C3" w:rsidRDefault="00013857" w:rsidP="00013857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3364" w:type="dxa"/>
                <w:tcBorders>
                  <w:bottom w:val="single" w:sz="4" w:space="0" w:color="auto"/>
                </w:tcBorders>
                <w:vAlign w:val="bottom"/>
              </w:tcPr>
              <w:p w:rsidR="00013857" w:rsidRPr="008952C3" w:rsidRDefault="00B641E6" w:rsidP="00013857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  <w:t xml:space="preserve">Д.О. </w:t>
                </w:r>
                <w:bookmarkStart w:id="0" w:name="_GoBack"/>
                <w:bookmarkEnd w:id="0"/>
                <w:r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  <w:t>Рябченко</w:t>
                </w:r>
              </w:p>
            </w:tc>
          </w:tr>
          <w:tr w:rsidR="00013857" w:rsidRPr="008952C3" w:rsidTr="00AE050E">
            <w:tc>
              <w:tcPr>
                <w:tcW w:w="4548" w:type="dxa"/>
                <w:tcBorders>
                  <w:top w:val="single" w:sz="4" w:space="0" w:color="auto"/>
                </w:tcBorders>
              </w:tcPr>
              <w:p w:rsidR="00013857" w:rsidRPr="008952C3" w:rsidRDefault="00013857" w:rsidP="00013857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16"/>
                    <w:szCs w:val="16"/>
                    <w:lang w:eastAsia="ru-RU"/>
                  </w:rPr>
                </w:pPr>
                <w:r w:rsidRPr="008952C3">
                  <w:rPr>
                    <w:rFonts w:eastAsia="Times New Roman" w:cs="Times New Roman"/>
                    <w:sz w:val="16"/>
                    <w:szCs w:val="16"/>
                    <w:lang w:eastAsia="ru-RU"/>
                  </w:rPr>
                  <w:t>Должность</w:t>
                </w:r>
              </w:p>
            </w:tc>
            <w:tc>
              <w:tcPr>
                <w:tcW w:w="236" w:type="dxa"/>
                <w:vMerge/>
              </w:tcPr>
              <w:p w:rsidR="00013857" w:rsidRPr="008952C3" w:rsidRDefault="00013857" w:rsidP="00013857">
                <w:pPr>
                  <w:spacing w:after="0" w:line="240" w:lineRule="auto"/>
                  <w:jc w:val="center"/>
                  <w:rPr>
                    <w:rFonts w:eastAsia="Times New Roman" w:cs="Times New Roman"/>
                    <w:i/>
                    <w:iCs/>
                    <w:sz w:val="16"/>
                    <w:szCs w:val="16"/>
                    <w:lang w:eastAsia="ru-RU"/>
                  </w:rPr>
                </w:pPr>
              </w:p>
            </w:tc>
            <w:tc>
              <w:tcPr>
                <w:tcW w:w="1795" w:type="dxa"/>
                <w:tcBorders>
                  <w:top w:val="single" w:sz="4" w:space="0" w:color="auto"/>
                </w:tcBorders>
              </w:tcPr>
              <w:p w:rsidR="00013857" w:rsidRPr="008952C3" w:rsidRDefault="00013857" w:rsidP="00013857">
                <w:pPr>
                  <w:spacing w:after="0" w:line="240" w:lineRule="auto"/>
                  <w:jc w:val="center"/>
                  <w:rPr>
                    <w:rFonts w:eastAsia="Times New Roman" w:cs="Times New Roman"/>
                    <w:iCs/>
                    <w:sz w:val="16"/>
                    <w:szCs w:val="16"/>
                    <w:lang w:eastAsia="ru-RU"/>
                  </w:rPr>
                </w:pPr>
                <w:r w:rsidRPr="008952C3">
                  <w:rPr>
                    <w:rFonts w:eastAsia="Times New Roman" w:cs="Times New Roman"/>
                    <w:iCs/>
                    <w:sz w:val="16"/>
                    <w:szCs w:val="16"/>
                    <w:lang w:eastAsia="ru-RU"/>
                  </w:rPr>
                  <w:t>подпись</w:t>
                </w:r>
              </w:p>
            </w:tc>
            <w:tc>
              <w:tcPr>
                <w:tcW w:w="489" w:type="dxa"/>
                <w:vMerge/>
              </w:tcPr>
              <w:p w:rsidR="00013857" w:rsidRPr="008952C3" w:rsidRDefault="00013857" w:rsidP="00013857">
                <w:pPr>
                  <w:spacing w:after="0" w:line="240" w:lineRule="auto"/>
                  <w:jc w:val="center"/>
                  <w:rPr>
                    <w:rFonts w:eastAsia="Times New Roman" w:cs="Times New Roman"/>
                    <w:i/>
                    <w:iCs/>
                    <w:sz w:val="16"/>
                    <w:szCs w:val="16"/>
                    <w:lang w:eastAsia="ru-RU"/>
                  </w:rPr>
                </w:pPr>
              </w:p>
            </w:tc>
            <w:tc>
              <w:tcPr>
                <w:tcW w:w="3364" w:type="dxa"/>
                <w:tcBorders>
                  <w:top w:val="single" w:sz="4" w:space="0" w:color="auto"/>
                </w:tcBorders>
              </w:tcPr>
              <w:p w:rsidR="00013857" w:rsidRPr="008952C3" w:rsidRDefault="00013857" w:rsidP="00013857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16"/>
                    <w:szCs w:val="16"/>
                    <w:lang w:eastAsia="ru-RU"/>
                  </w:rPr>
                </w:pPr>
                <w:r w:rsidRPr="008952C3">
                  <w:rPr>
                    <w:rFonts w:eastAsia="Times New Roman" w:cs="Times New Roman"/>
                    <w:sz w:val="16"/>
                    <w:szCs w:val="16"/>
                    <w:lang w:eastAsia="ru-RU"/>
                  </w:rPr>
                  <w:t>расшифровка подписи</w:t>
                </w:r>
              </w:p>
            </w:tc>
          </w:tr>
        </w:tbl>
      </w:sdtContent>
    </w:sdt>
    <w:p w:rsidR="00561BFC" w:rsidRDefault="00561BFC" w:rsidP="00212912">
      <w:pPr>
        <w:rPr>
          <w:rFonts w:eastAsia="Times New Roman" w:cs="Times New Roman"/>
          <w:sz w:val="24"/>
          <w:szCs w:val="24"/>
          <w:lang w:eastAsia="ru-RU"/>
        </w:rPr>
      </w:pPr>
    </w:p>
    <w:p w:rsidR="00561BFC" w:rsidRPr="00561BFC" w:rsidRDefault="00561BFC" w:rsidP="00561BFC">
      <w:pPr>
        <w:rPr>
          <w:rFonts w:eastAsia="Times New Roman" w:cs="Times New Roman"/>
          <w:sz w:val="24"/>
          <w:szCs w:val="24"/>
          <w:lang w:eastAsia="ru-RU"/>
        </w:rPr>
      </w:pPr>
    </w:p>
    <w:p w:rsidR="00561BFC" w:rsidRPr="00561BFC" w:rsidRDefault="00561BFC" w:rsidP="00561BFC">
      <w:pPr>
        <w:rPr>
          <w:rFonts w:eastAsia="Times New Roman" w:cs="Times New Roman"/>
          <w:sz w:val="24"/>
          <w:szCs w:val="24"/>
          <w:lang w:eastAsia="ru-RU"/>
        </w:rPr>
      </w:pPr>
    </w:p>
    <w:p w:rsidR="00561BFC" w:rsidRPr="00561BFC" w:rsidRDefault="00561BFC" w:rsidP="00561BFC">
      <w:pPr>
        <w:rPr>
          <w:rFonts w:eastAsia="Times New Roman" w:cs="Times New Roman"/>
          <w:sz w:val="24"/>
          <w:szCs w:val="24"/>
          <w:lang w:eastAsia="ru-RU"/>
        </w:rPr>
      </w:pPr>
    </w:p>
    <w:p w:rsidR="008952C3" w:rsidRPr="00227152" w:rsidRDefault="001F19BA" w:rsidP="008952C3">
      <w:pPr>
        <w:spacing w:line="360" w:lineRule="auto"/>
        <w:ind w:left="-181"/>
        <w:rPr>
          <w:sz w:val="20"/>
          <w:szCs w:val="20"/>
        </w:rPr>
      </w:pPr>
      <w:sdt>
        <w:sdtPr>
          <w:rPr>
            <w:sz w:val="20"/>
            <w:szCs w:val="20"/>
          </w:rPr>
          <w:id w:val="-806702468"/>
          <w:lock w:val="contentLocked"/>
          <w:placeholder>
            <w:docPart w:val="DefaultPlaceholder_-1854013440"/>
          </w:placeholder>
          <w15:appearance w15:val="hidden"/>
        </w:sdtPr>
        <w:sdtEndPr/>
        <w:sdtContent>
          <w:r w:rsidR="008952C3">
            <w:rPr>
              <w:sz w:val="20"/>
              <w:szCs w:val="20"/>
            </w:rPr>
            <w:t>Исполнитель:</w:t>
          </w:r>
        </w:sdtContent>
      </w:sdt>
      <w:r w:rsidR="006C434D">
        <w:rPr>
          <w:sz w:val="20"/>
          <w:szCs w:val="20"/>
        </w:rPr>
        <w:t xml:space="preserve"> </w:t>
      </w:r>
      <w:sdt>
        <w:sdtPr>
          <w:rPr>
            <w:rStyle w:val="ae"/>
          </w:rPr>
          <w:id w:val="427465486"/>
          <w:placeholder>
            <w:docPart w:val="EBF2FE3ECA3B48A08BEB1E6F179CF309"/>
          </w:placeholder>
          <w:showingPlcHdr/>
        </w:sdtPr>
        <w:sdtEndPr>
          <w:rPr>
            <w:rStyle w:val="a0"/>
            <w:iCs w:val="0"/>
            <w:color w:val="auto"/>
            <w:sz w:val="28"/>
            <w:szCs w:val="20"/>
          </w:rPr>
        </w:sdtEndPr>
        <w:sdtContent>
          <w:r w:rsidR="006C434D" w:rsidRPr="00C90718">
            <w:rPr>
              <w:rStyle w:val="ab"/>
            </w:rPr>
            <w:t>Место для ввода текста.</w:t>
          </w:r>
        </w:sdtContent>
      </w:sdt>
      <w:r w:rsidR="006C434D">
        <w:rPr>
          <w:sz w:val="20"/>
          <w:szCs w:val="20"/>
        </w:rPr>
        <w:t xml:space="preserve">    </w:t>
      </w:r>
    </w:p>
    <w:p w:rsidR="00561BFC" w:rsidRPr="00561BFC" w:rsidRDefault="00561BFC" w:rsidP="00561BFC">
      <w:pPr>
        <w:rPr>
          <w:rFonts w:eastAsia="Times New Roman" w:cs="Times New Roman"/>
          <w:sz w:val="24"/>
          <w:szCs w:val="24"/>
          <w:lang w:eastAsia="ru-RU"/>
        </w:rPr>
      </w:pPr>
    </w:p>
    <w:p w:rsidR="00561BFC" w:rsidRPr="00561BFC" w:rsidRDefault="00561BFC" w:rsidP="00561BFC">
      <w:pPr>
        <w:rPr>
          <w:rFonts w:eastAsia="Times New Roman" w:cs="Times New Roman"/>
          <w:sz w:val="24"/>
          <w:szCs w:val="24"/>
          <w:lang w:eastAsia="ru-RU"/>
        </w:rPr>
      </w:pPr>
    </w:p>
    <w:p w:rsidR="00ED6F31" w:rsidRPr="00561BFC" w:rsidRDefault="00561BFC" w:rsidP="00561BFC">
      <w:pPr>
        <w:tabs>
          <w:tab w:val="left" w:pos="5722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sectPr w:rsidR="00ED6F31" w:rsidRPr="00561BFC" w:rsidSect="002B153A">
      <w:headerReference w:type="default" r:id="rId9"/>
      <w:footerReference w:type="default" r:id="rId10"/>
      <w:pgSz w:w="11906" w:h="16838"/>
      <w:pgMar w:top="720" w:right="720" w:bottom="720" w:left="720" w:header="170" w:footer="96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BA" w:rsidRDefault="001F19BA" w:rsidP="004C0CB4">
      <w:pPr>
        <w:spacing w:after="0" w:line="240" w:lineRule="auto"/>
      </w:pPr>
      <w:r>
        <w:separator/>
      </w:r>
    </w:p>
  </w:endnote>
  <w:endnote w:type="continuationSeparator" w:id="0">
    <w:p w:rsidR="001F19BA" w:rsidRDefault="001F19BA" w:rsidP="004C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B1" w:rsidRPr="00B61CF2" w:rsidRDefault="00B641E6" w:rsidP="00B61CF2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.2pt;height:66.6pt">
          <v:imagedata r:id="rId1" o:title="латат бланк_низ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BA" w:rsidRDefault="001F19BA" w:rsidP="004C0CB4">
      <w:pPr>
        <w:spacing w:after="0" w:line="240" w:lineRule="auto"/>
      </w:pPr>
      <w:r>
        <w:separator/>
      </w:r>
    </w:p>
  </w:footnote>
  <w:footnote w:type="continuationSeparator" w:id="0">
    <w:p w:rsidR="001F19BA" w:rsidRDefault="001F19BA" w:rsidP="004C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B1" w:rsidRPr="00B61CF2" w:rsidRDefault="005309B1" w:rsidP="00B61CF2">
    <w:pPr>
      <w:pStyle w:val="a5"/>
    </w:pPr>
  </w:p>
  <w:p w:rsidR="005309B1" w:rsidRPr="00B61CF2" w:rsidRDefault="005309B1" w:rsidP="00B61C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C4D"/>
    <w:multiLevelType w:val="hybridMultilevel"/>
    <w:tmpl w:val="4B6CC984"/>
    <w:lvl w:ilvl="0" w:tplc="D2EC4F2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95E"/>
    <w:multiLevelType w:val="hybridMultilevel"/>
    <w:tmpl w:val="16C837FA"/>
    <w:lvl w:ilvl="0" w:tplc="D2EC4F22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C156A8"/>
    <w:multiLevelType w:val="hybridMultilevel"/>
    <w:tmpl w:val="1D547A2E"/>
    <w:lvl w:ilvl="0" w:tplc="D2EC4F2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0037D3"/>
    <w:multiLevelType w:val="hybridMultilevel"/>
    <w:tmpl w:val="A1BAF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970FDE"/>
    <w:multiLevelType w:val="hybridMultilevel"/>
    <w:tmpl w:val="F92A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C7D51"/>
    <w:multiLevelType w:val="hybridMultilevel"/>
    <w:tmpl w:val="C742A6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B1"/>
    <w:rsid w:val="00013857"/>
    <w:rsid w:val="00021A25"/>
    <w:rsid w:val="000B7F0E"/>
    <w:rsid w:val="00144635"/>
    <w:rsid w:val="001D1FAA"/>
    <w:rsid w:val="001E7C9C"/>
    <w:rsid w:val="001F19BA"/>
    <w:rsid w:val="00212912"/>
    <w:rsid w:val="002340E9"/>
    <w:rsid w:val="00253361"/>
    <w:rsid w:val="002603C0"/>
    <w:rsid w:val="002B153A"/>
    <w:rsid w:val="002B36D4"/>
    <w:rsid w:val="002B7F7C"/>
    <w:rsid w:val="003E299B"/>
    <w:rsid w:val="004A77A4"/>
    <w:rsid w:val="004C0CB4"/>
    <w:rsid w:val="005309B1"/>
    <w:rsid w:val="005411BC"/>
    <w:rsid w:val="00545628"/>
    <w:rsid w:val="00561BFC"/>
    <w:rsid w:val="005A1B8F"/>
    <w:rsid w:val="005A4CDE"/>
    <w:rsid w:val="005C0A36"/>
    <w:rsid w:val="005F7B84"/>
    <w:rsid w:val="006B2C56"/>
    <w:rsid w:val="006C434D"/>
    <w:rsid w:val="0070788D"/>
    <w:rsid w:val="007B7EF9"/>
    <w:rsid w:val="008078C5"/>
    <w:rsid w:val="008142C5"/>
    <w:rsid w:val="00816FD7"/>
    <w:rsid w:val="00830539"/>
    <w:rsid w:val="008359F1"/>
    <w:rsid w:val="00875698"/>
    <w:rsid w:val="008952C3"/>
    <w:rsid w:val="008A0F16"/>
    <w:rsid w:val="008E6794"/>
    <w:rsid w:val="00902A70"/>
    <w:rsid w:val="00955015"/>
    <w:rsid w:val="0096517C"/>
    <w:rsid w:val="009A71B7"/>
    <w:rsid w:val="00A85739"/>
    <w:rsid w:val="00AE050E"/>
    <w:rsid w:val="00AE0D3E"/>
    <w:rsid w:val="00B61CF2"/>
    <w:rsid w:val="00B641E6"/>
    <w:rsid w:val="00B70078"/>
    <w:rsid w:val="00BA2096"/>
    <w:rsid w:val="00C33EE3"/>
    <w:rsid w:val="00C37C70"/>
    <w:rsid w:val="00C61400"/>
    <w:rsid w:val="00CC7003"/>
    <w:rsid w:val="00CF3F51"/>
    <w:rsid w:val="00CF7595"/>
    <w:rsid w:val="00D10FCD"/>
    <w:rsid w:val="00D23AFC"/>
    <w:rsid w:val="00D369B2"/>
    <w:rsid w:val="00D44114"/>
    <w:rsid w:val="00D84755"/>
    <w:rsid w:val="00DA3157"/>
    <w:rsid w:val="00DD714B"/>
    <w:rsid w:val="00DE1C07"/>
    <w:rsid w:val="00E4170B"/>
    <w:rsid w:val="00ED6F31"/>
    <w:rsid w:val="00F05C5F"/>
    <w:rsid w:val="00F21573"/>
    <w:rsid w:val="00F37269"/>
    <w:rsid w:val="00F4310B"/>
    <w:rsid w:val="00F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20FA9"/>
  <w15:docId w15:val="{06536B48-E233-44CD-BC76-8FC35E56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C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CB4"/>
  </w:style>
  <w:style w:type="paragraph" w:styleId="a7">
    <w:name w:val="footer"/>
    <w:basedOn w:val="a"/>
    <w:link w:val="a8"/>
    <w:uiPriority w:val="99"/>
    <w:unhideWhenUsed/>
    <w:rsid w:val="004C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CB4"/>
  </w:style>
  <w:style w:type="table" w:styleId="a9">
    <w:name w:val="Table Grid"/>
    <w:basedOn w:val="a1"/>
    <w:uiPriority w:val="59"/>
    <w:rsid w:val="00D4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170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5309B1"/>
    <w:rPr>
      <w:color w:val="808080"/>
    </w:rPr>
  </w:style>
  <w:style w:type="paragraph" w:styleId="ac">
    <w:name w:val="Title"/>
    <w:basedOn w:val="a"/>
    <w:link w:val="ad"/>
    <w:qFormat/>
    <w:rsid w:val="008952C3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8952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ubtle Emphasis"/>
    <w:basedOn w:val="a0"/>
    <w:uiPriority w:val="19"/>
    <w:qFormat/>
    <w:rsid w:val="006C434D"/>
    <w:rPr>
      <w:rFonts w:ascii="Times New Roman" w:hAnsi="Times New Roman"/>
      <w:i w:val="0"/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76;&#1084;&#1080;&#1085;\Documents\&#1053;&#1072;&#1089;&#1090;&#1088;&#1072;&#1080;&#1074;&#1072;&#1077;&#1084;&#1099;&#1077;%20&#1096;&#1072;&#1073;&#1083;&#1086;&#1085;&#1099;%20Office\latat%20&#1073;&#1083;&#1072;&#1085;&#1082;%2014%20&#1096;&#1072;&#1073;&#1083;&#1086;&#108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FF332B-A75A-48BC-97FF-A8CE91FF6880}"/>
      </w:docPartPr>
      <w:docPartBody>
        <w:p w:rsidR="00280477" w:rsidRDefault="00280477">
          <w:r w:rsidRPr="00C907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F2FE3ECA3B48A08BEB1E6F179CF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EE8CD-8B22-4BB2-ABB1-3EAF3653D117}"/>
      </w:docPartPr>
      <w:docPartBody>
        <w:p w:rsidR="00723286" w:rsidRDefault="008C364C" w:rsidP="008C364C">
          <w:pPr>
            <w:pStyle w:val="EBF2FE3ECA3B48A08BEB1E6F179CF3095"/>
          </w:pPr>
          <w:r w:rsidRPr="00C907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5CFF4F406946A3A0C4C619B63F3A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42DC7-D663-4A56-AE67-381FC13B53D3}"/>
      </w:docPartPr>
      <w:docPartBody>
        <w:p w:rsidR="00FB4C57" w:rsidRDefault="0080624C" w:rsidP="0080624C">
          <w:pPr>
            <w:pStyle w:val="785CFF4F406946A3A0C4C619B63F3A05"/>
          </w:pPr>
          <w:r w:rsidRPr="00C907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77"/>
    <w:rsid w:val="00280477"/>
    <w:rsid w:val="00296EC8"/>
    <w:rsid w:val="00535C86"/>
    <w:rsid w:val="00723286"/>
    <w:rsid w:val="0072657B"/>
    <w:rsid w:val="0080624C"/>
    <w:rsid w:val="008141C0"/>
    <w:rsid w:val="008C364C"/>
    <w:rsid w:val="009A54E4"/>
    <w:rsid w:val="00AA3419"/>
    <w:rsid w:val="00DB4921"/>
    <w:rsid w:val="00F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64C"/>
    <w:rPr>
      <w:color w:val="808080"/>
    </w:rPr>
  </w:style>
  <w:style w:type="paragraph" w:customStyle="1" w:styleId="EBF2FE3ECA3B48A08BEB1E6F179CF309">
    <w:name w:val="EBF2FE3ECA3B48A08BEB1E6F179CF309"/>
    <w:rsid w:val="00280477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F2FE3ECA3B48A08BEB1E6F179CF3091">
    <w:name w:val="EBF2FE3ECA3B48A08BEB1E6F179CF3091"/>
    <w:rsid w:val="00280477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F2FE3ECA3B48A08BEB1E6F179CF3092">
    <w:name w:val="EBF2FE3ECA3B48A08BEB1E6F179CF3092"/>
    <w:rsid w:val="00280477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5CFF4F406946A3A0C4C619B63F3A05">
    <w:name w:val="785CFF4F406946A3A0C4C619B63F3A05"/>
    <w:rsid w:val="0080624C"/>
  </w:style>
  <w:style w:type="paragraph" w:customStyle="1" w:styleId="EBF2FE3ECA3B48A08BEB1E6F179CF3093">
    <w:name w:val="EBF2FE3ECA3B48A08BEB1E6F179CF3093"/>
    <w:rsid w:val="0080624C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F2FE3ECA3B48A08BEB1E6F179CF3094">
    <w:name w:val="EBF2FE3ECA3B48A08BEB1E6F179CF3094"/>
    <w:rsid w:val="00DB4921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F2FE3ECA3B48A08BEB1E6F179CF3095">
    <w:name w:val="EBF2FE3ECA3B48A08BEB1E6F179CF3095"/>
    <w:rsid w:val="008C364C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72CA-FA2B-48D6-ADF1-FD9A28CF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latat бланк 14 шаблон.dotx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Stepanov</dc:creator>
  <cp:lastModifiedBy>Andrew Stepanov</cp:lastModifiedBy>
  <cp:revision>2</cp:revision>
  <dcterms:created xsi:type="dcterms:W3CDTF">2017-06-15T07:31:00Z</dcterms:created>
  <dcterms:modified xsi:type="dcterms:W3CDTF">2017-06-15T07:31:00Z</dcterms:modified>
</cp:coreProperties>
</file>